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BF" w:firstRow="1" w:lastRow="0" w:firstColumn="1" w:lastColumn="0" w:noHBand="0" w:noVBand="0"/>
      </w:tblPr>
      <w:tblGrid>
        <w:gridCol w:w="2549"/>
        <w:gridCol w:w="3033"/>
        <w:gridCol w:w="2382"/>
        <w:gridCol w:w="3034"/>
      </w:tblGrid>
      <w:tr w:rsidR="00EE0AD4" w:rsidRPr="008874BC" w:rsidTr="00F16063"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74787"/>
            <w:vAlign w:val="center"/>
          </w:tcPr>
          <w:p w:rsidR="00EE0AD4" w:rsidRPr="00F16063" w:rsidRDefault="00581C1D" w:rsidP="00F16063">
            <w:pPr>
              <w:jc w:val="center"/>
              <w:rPr>
                <w:color w:val="07478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-389255</wp:posOffset>
                  </wp:positionH>
                  <wp:positionV relativeFrom="margin">
                    <wp:posOffset>152400</wp:posOffset>
                  </wp:positionV>
                  <wp:extent cx="6810375" cy="1266825"/>
                  <wp:effectExtent l="0" t="0" r="9525" b="9525"/>
                  <wp:wrapSquare wrapText="bothSides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375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0AD4" w:rsidRPr="008874BC" w:rsidTr="00F16063">
        <w:trPr>
          <w:trHeight w:hRule="exact" w:val="617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E0AD4" w:rsidRPr="00F16063" w:rsidRDefault="00EE0AD4" w:rsidP="00F16063">
            <w:pPr>
              <w:jc w:val="center"/>
              <w:rPr>
                <w:b/>
                <w:sz w:val="40"/>
              </w:rPr>
            </w:pPr>
            <w:r w:rsidRPr="00F16063">
              <w:rPr>
                <w:rFonts w:ascii="Arial Narrow" w:hAnsi="Arial Narrow"/>
                <w:b/>
                <w:sz w:val="40"/>
              </w:rPr>
              <w:t>ARMED ROBBERY OF POST OFFICE</w:t>
            </w:r>
          </w:p>
        </w:tc>
      </w:tr>
      <w:tr w:rsidR="00EE0AD4" w:rsidRPr="008874BC" w:rsidTr="00F16063">
        <w:trPr>
          <w:trHeight w:hRule="exact" w:val="5405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E0AD4" w:rsidRPr="0016611D" w:rsidRDefault="00581C1D" w:rsidP="00CD7553">
            <w:r>
              <w:rPr>
                <w:noProof/>
                <w:color w:val="FFFFFF"/>
              </w:rPr>
              <w:drawing>
                <wp:inline distT="0" distB="0" distL="0" distR="0">
                  <wp:extent cx="3400425" cy="5048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504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4" w:rsidRPr="00F16063">
              <w:rPr>
                <w:color w:val="FFFFFF"/>
              </w:rPr>
              <w:t xml:space="preserve">` </w:t>
            </w:r>
            <w:r>
              <w:rPr>
                <w:noProof/>
                <w:color w:val="FFFFFF"/>
              </w:rPr>
              <w:drawing>
                <wp:inline distT="0" distB="0" distL="0" distR="0">
                  <wp:extent cx="3209925" cy="5029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0AD4" w:rsidRPr="00F16063">
              <w:rPr>
                <w:color w:val="FFFFFF"/>
              </w:rPr>
              <w:t xml:space="preserve">  ``</w:t>
            </w:r>
            <w:r>
              <w:rPr>
                <w:noProof/>
              </w:rPr>
              <w:drawing>
                <wp:inline distT="0" distB="0" distL="0" distR="0">
                  <wp:extent cx="3228975" cy="3076575"/>
                  <wp:effectExtent l="0" t="0" r="9525" b="9525"/>
                  <wp:docPr id="3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D4" w:rsidRPr="008874BC" w:rsidTr="00F16063">
        <w:trPr>
          <w:trHeight w:val="95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F16063" w:rsidRDefault="00EE0AD4" w:rsidP="0055235D">
            <w:pPr>
              <w:rPr>
                <w:rFonts w:ascii="HelveticaNeue Condensed" w:hAnsi="HelveticaNeue Condensed"/>
              </w:rPr>
            </w:pPr>
          </w:p>
        </w:tc>
      </w:tr>
      <w:tr w:rsidR="00EE0AD4" w:rsidRPr="008874BC" w:rsidTr="00F16063">
        <w:trPr>
          <w:trHeight w:val="720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F16063" w:rsidRDefault="00EE0AD4" w:rsidP="0000136F">
            <w:r w:rsidRPr="00F16063">
              <w:rPr>
                <w:rFonts w:ascii="Arial Narrow" w:hAnsi="Arial Narrow"/>
                <w:sz w:val="22"/>
              </w:rPr>
              <w:t xml:space="preserve">The U.S. Postal Inspection Service is offering a reward of up to $50,000 for information leading to the arrest and conviction of the suspect who </w:t>
            </w:r>
            <w:r>
              <w:rPr>
                <w:rFonts w:ascii="Arial Narrow" w:hAnsi="Arial Narrow"/>
                <w:sz w:val="22"/>
              </w:rPr>
              <w:t>attempted armed robberies at</w:t>
            </w:r>
            <w:r w:rsidRPr="00F16063">
              <w:rPr>
                <w:rFonts w:ascii="Arial Narrow" w:hAnsi="Arial Narrow"/>
                <w:sz w:val="22"/>
              </w:rPr>
              <w:t xml:space="preserve"> the Yeadon Post Office, </w:t>
            </w:r>
            <w:smartTag w:uri="urn:schemas-microsoft-com:office:smarttags" w:element="address">
              <w:smartTag w:uri="urn:schemas-microsoft-com:office:smarttags" w:element="Street">
                <w:r w:rsidRPr="00F16063">
                  <w:rPr>
                    <w:rFonts w:ascii="Arial Narrow" w:hAnsi="Arial Narrow"/>
                    <w:sz w:val="22"/>
                  </w:rPr>
                  <w:t>709 Church Lane</w:t>
                </w:r>
              </w:smartTag>
              <w:r w:rsidRPr="00F16063">
                <w:rPr>
                  <w:rFonts w:ascii="Arial Narrow" w:hAnsi="Arial Narrow"/>
                  <w:sz w:val="22"/>
                </w:rPr>
                <w:t xml:space="preserve">, </w:t>
              </w:r>
              <w:smartTag w:uri="urn:schemas-microsoft-com:office:smarttags" w:element="City">
                <w:r w:rsidRPr="00F16063">
                  <w:rPr>
                    <w:rFonts w:ascii="Arial Narrow" w:hAnsi="Arial Narrow"/>
                    <w:sz w:val="22"/>
                  </w:rPr>
                  <w:t>Lansdowne</w:t>
                </w:r>
              </w:smartTag>
              <w:r w:rsidRPr="00F16063">
                <w:rPr>
                  <w:rFonts w:ascii="Arial Narrow" w:hAnsi="Arial Narrow"/>
                  <w:sz w:val="22"/>
                </w:rPr>
                <w:t xml:space="preserve">, </w:t>
              </w:r>
              <w:smartTag w:uri="urn:schemas-microsoft-com:office:smarttags" w:element="State">
                <w:r w:rsidRPr="00F16063">
                  <w:rPr>
                    <w:rFonts w:ascii="Arial Narrow" w:hAnsi="Arial Narrow"/>
                    <w:sz w:val="22"/>
                  </w:rPr>
                  <w:t>PA</w:t>
                </w:r>
              </w:smartTag>
            </w:smartTag>
            <w:r>
              <w:rPr>
                <w:rFonts w:ascii="Arial Narrow" w:hAnsi="Arial Narrow"/>
                <w:sz w:val="22"/>
              </w:rPr>
              <w:t xml:space="preserve"> at approximately 10:15 AM and the Darby Post Office,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/>
                    <w:sz w:val="22"/>
                  </w:rPr>
                  <w:t>801 Main Street</w:t>
                </w:r>
              </w:smartTag>
              <w:r>
                <w:rPr>
                  <w:rFonts w:ascii="Arial Narrow" w:hAnsi="Arial Narrow"/>
                  <w:sz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 Narrow" w:hAnsi="Arial Narrow"/>
                    <w:sz w:val="22"/>
                  </w:rPr>
                  <w:t>Darby</w:t>
                </w:r>
              </w:smartTag>
              <w:r>
                <w:rPr>
                  <w:rFonts w:ascii="Arial Narrow" w:hAnsi="Arial Narrow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 Narrow" w:hAnsi="Arial Narrow"/>
                    <w:sz w:val="22"/>
                  </w:rPr>
                  <w:t>PA</w:t>
                </w:r>
              </w:smartTag>
            </w:smartTag>
            <w:r>
              <w:rPr>
                <w:rFonts w:ascii="Arial Narrow" w:hAnsi="Arial Narrow"/>
                <w:sz w:val="22"/>
              </w:rPr>
              <w:t xml:space="preserve"> at 12:00 noon on Wednes</w:t>
            </w:r>
            <w:r w:rsidRPr="00F16063">
              <w:rPr>
                <w:rFonts w:ascii="Arial Narrow" w:hAnsi="Arial Narrow"/>
                <w:sz w:val="22"/>
              </w:rPr>
              <w:t xml:space="preserve">day, </w:t>
            </w:r>
            <w:r>
              <w:rPr>
                <w:rFonts w:ascii="Arial Narrow" w:hAnsi="Arial Narrow"/>
                <w:sz w:val="22"/>
              </w:rPr>
              <w:t>January 22</w:t>
            </w:r>
            <w:r w:rsidRPr="00F16063">
              <w:rPr>
                <w:rFonts w:ascii="Arial Narrow" w:hAnsi="Arial Narrow"/>
                <w:sz w:val="22"/>
              </w:rPr>
              <w:t>, 201</w:t>
            </w:r>
            <w:r>
              <w:rPr>
                <w:rFonts w:ascii="Arial Narrow" w:hAnsi="Arial Narrow"/>
                <w:sz w:val="22"/>
              </w:rPr>
              <w:t>4</w:t>
            </w:r>
            <w:r w:rsidRPr="00F16063">
              <w:rPr>
                <w:rFonts w:ascii="Arial Narrow" w:hAnsi="Arial Narrow"/>
                <w:sz w:val="22"/>
              </w:rPr>
              <w:t>.  The suspect was described as:</w:t>
            </w:r>
          </w:p>
        </w:tc>
      </w:tr>
      <w:tr w:rsidR="00EE0AD4" w:rsidRPr="008874BC" w:rsidTr="00F16063">
        <w:trPr>
          <w:trHeight w:hRule="exact" w:val="108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F16063" w:rsidRDefault="00EE0AD4" w:rsidP="0055235D">
            <w:pPr>
              <w:rPr>
                <w:rFonts w:ascii="HelveticaNeue Condensed" w:hAnsi="HelveticaNeue Condensed"/>
              </w:rPr>
            </w:pPr>
          </w:p>
        </w:tc>
      </w:tr>
      <w:tr w:rsidR="00EE0AD4" w:rsidRPr="008874BC" w:rsidTr="00F16063">
        <w:trPr>
          <w:trHeight w:val="360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CD7553">
            <w:pPr>
              <w:rPr>
                <w:rFonts w:ascii="Arial Narrow" w:hAnsi="Arial Narrow"/>
              </w:rPr>
            </w:pPr>
            <w:r w:rsidRPr="00D63F87">
              <w:rPr>
                <w:rFonts w:ascii="Arial Narrow" w:hAnsi="Arial Narrow"/>
                <w:b/>
                <w:sz w:val="22"/>
              </w:rPr>
              <w:t xml:space="preserve">SUSPECT </w:t>
            </w:r>
            <w:r w:rsidR="00966620">
              <w:rPr>
                <w:rFonts w:ascii="Arial Narrow" w:hAnsi="Arial Narrow"/>
                <w:sz w:val="22"/>
              </w:rPr>
              <w:t xml:space="preserve">– </w:t>
            </w:r>
            <w:r w:rsidRPr="00D63F87">
              <w:rPr>
                <w:rFonts w:ascii="Arial Narrow" w:hAnsi="Arial Narrow"/>
                <w:sz w:val="22"/>
              </w:rPr>
              <w:t>wear</w:t>
            </w:r>
            <w:r w:rsidR="00966620">
              <w:rPr>
                <w:rFonts w:ascii="Arial Narrow" w:hAnsi="Arial Narrow"/>
                <w:sz w:val="22"/>
              </w:rPr>
              <w:t xml:space="preserve">ing grey sweatshirt and pants, </w:t>
            </w:r>
            <w:r w:rsidRPr="00D63F87">
              <w:rPr>
                <w:rFonts w:ascii="Arial Narrow" w:hAnsi="Arial Narrow"/>
                <w:sz w:val="22"/>
              </w:rPr>
              <w:t>a mask</w:t>
            </w:r>
            <w:r w:rsidR="00966620">
              <w:rPr>
                <w:rFonts w:ascii="Arial Narrow" w:hAnsi="Arial Narrow"/>
                <w:sz w:val="22"/>
              </w:rPr>
              <w:t xml:space="preserve"> (or a lot of makeup) </w:t>
            </w:r>
            <w:bookmarkStart w:id="0" w:name="_GoBack"/>
            <w:bookmarkEnd w:id="0"/>
            <w:r w:rsidRPr="00D63F87">
              <w:rPr>
                <w:rFonts w:ascii="Arial Narrow" w:hAnsi="Arial Narrow"/>
                <w:sz w:val="22"/>
              </w:rPr>
              <w:t>and sunglasses.</w:t>
            </w:r>
          </w:p>
          <w:p w:rsidR="00EE0AD4" w:rsidRPr="00D63F87" w:rsidRDefault="00EE0AD4" w:rsidP="00CD7553">
            <w:pPr>
              <w:rPr>
                <w:rFonts w:ascii="Arial Narrow" w:hAnsi="Arial Narrow"/>
              </w:rPr>
            </w:pPr>
          </w:p>
          <w:p w:rsidR="00EE0AD4" w:rsidRPr="00D63F87" w:rsidRDefault="00EE0AD4" w:rsidP="00CD7553">
            <w:pPr>
              <w:rPr>
                <w:rFonts w:ascii="HelveticaNeue Condensed" w:hAnsi="HelveticaNeue Condensed"/>
              </w:rPr>
            </w:pPr>
          </w:p>
        </w:tc>
      </w:tr>
      <w:tr w:rsidR="00EE0AD4" w:rsidRPr="008874BC" w:rsidTr="00F16063">
        <w:trPr>
          <w:trHeight w:val="60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257175" cy="161925"/>
                  <wp:effectExtent l="0" t="0" r="9525" b="9525"/>
                  <wp:docPr id="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344F08">
            <w:pPr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Mid 30’s to early 40’s</w:t>
            </w:r>
          </w:p>
        </w:tc>
        <w:tc>
          <w:tcPr>
            <w:tcW w:w="23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333375" cy="161925"/>
                  <wp:effectExtent l="0" t="0" r="9525" b="9525"/>
                  <wp:docPr id="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55235D">
            <w:pPr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Medium</w:t>
            </w:r>
          </w:p>
        </w:tc>
      </w:tr>
      <w:tr w:rsidR="00EE0AD4" w:rsidRPr="008874BC" w:rsidTr="00D63F87">
        <w:trPr>
          <w:trHeight w:val="75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238125" cy="161925"/>
                  <wp:effectExtent l="0" t="0" r="9525" b="9525"/>
                  <wp:docPr id="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F16063">
            <w:pPr>
              <w:tabs>
                <w:tab w:val="center" w:pos="1089"/>
              </w:tabs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Male</w:t>
            </w:r>
            <w:r w:rsidRPr="00D63F87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23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266700" cy="161925"/>
                  <wp:effectExtent l="0" t="0" r="0" b="9525"/>
                  <wp:docPr id="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55235D">
            <w:pPr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Unknown</w:t>
            </w:r>
          </w:p>
        </w:tc>
      </w:tr>
      <w:tr w:rsidR="00EE0AD4" w:rsidRPr="008874BC" w:rsidTr="00F16063">
        <w:trPr>
          <w:trHeight w:val="60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409575" cy="161925"/>
                  <wp:effectExtent l="0" t="0" r="9525" b="9525"/>
                  <wp:docPr id="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344F08">
            <w:pPr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Approximately 5’8” to 5’10”</w:t>
            </w:r>
          </w:p>
        </w:tc>
        <w:tc>
          <w:tcPr>
            <w:tcW w:w="23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304800" cy="161925"/>
                  <wp:effectExtent l="0" t="0" r="0" b="9525"/>
                  <wp:docPr id="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55235D">
            <w:pPr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Unknown</w:t>
            </w:r>
          </w:p>
        </w:tc>
      </w:tr>
      <w:tr w:rsidR="00EE0AD4" w:rsidRPr="008874BC" w:rsidTr="00F16063">
        <w:trPr>
          <w:trHeight w:val="60"/>
        </w:trPr>
        <w:tc>
          <w:tcPr>
            <w:tcW w:w="254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428625" cy="161925"/>
                  <wp:effectExtent l="0" t="0" r="9525" b="9525"/>
                  <wp:docPr id="1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EE0AD4" w:rsidP="00344F08">
            <w:pPr>
              <w:rPr>
                <w:rFonts w:ascii="HelveticaNeue Condensed" w:hAnsi="HelveticaNeue Condensed"/>
              </w:rPr>
            </w:pPr>
            <w:r w:rsidRPr="00D63F87">
              <w:rPr>
                <w:rFonts w:ascii="Arial Narrow" w:hAnsi="Arial Narrow"/>
                <w:sz w:val="22"/>
              </w:rPr>
              <w:t>Approximately 180 pounds</w:t>
            </w:r>
          </w:p>
        </w:tc>
        <w:tc>
          <w:tcPr>
            <w:tcW w:w="23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581C1D" w:rsidP="00F16063">
            <w:pPr>
              <w:jc w:val="right"/>
              <w:rPr>
                <w:rFonts w:ascii="HelveticaNeue Condensed" w:hAnsi="HelveticaNeue Condensed"/>
              </w:rPr>
            </w:pPr>
            <w:r>
              <w:rPr>
                <w:rFonts w:ascii="HelveticaNeue Condensed" w:hAnsi="HelveticaNeue Condensed"/>
                <w:noProof/>
              </w:rPr>
              <w:drawing>
                <wp:inline distT="0" distB="0" distL="0" distR="0">
                  <wp:extent cx="314325" cy="161925"/>
                  <wp:effectExtent l="0" t="0" r="9525" b="9525"/>
                  <wp:docPr id="1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D63F87" w:rsidRDefault="00621E61" w:rsidP="00F16063">
            <w:pPr>
              <w:tabs>
                <w:tab w:val="center" w:pos="108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unknown</w:t>
            </w:r>
            <w:r w:rsidR="00EE0AD4" w:rsidRPr="00D63F87">
              <w:rPr>
                <w:rFonts w:ascii="Arial Narrow" w:hAnsi="Arial Narrow"/>
                <w:sz w:val="22"/>
              </w:rPr>
              <w:tab/>
            </w:r>
          </w:p>
          <w:p w:rsidR="00EE0AD4" w:rsidRPr="00D63F87" w:rsidRDefault="00EE0AD4" w:rsidP="00F16063">
            <w:pPr>
              <w:tabs>
                <w:tab w:val="center" w:pos="1089"/>
              </w:tabs>
              <w:rPr>
                <w:rFonts w:ascii="HelveticaNeue Condensed" w:hAnsi="HelveticaNeue Condensed"/>
              </w:rPr>
            </w:pPr>
          </w:p>
        </w:tc>
      </w:tr>
      <w:tr w:rsidR="00EE0AD4" w:rsidRPr="008874BC" w:rsidTr="00F16063">
        <w:trPr>
          <w:trHeight w:hRule="exact" w:val="108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F16063" w:rsidRDefault="00EE0AD4" w:rsidP="0055235D">
            <w:pPr>
              <w:rPr>
                <w:rFonts w:ascii="HelveticaNeue BoldCond" w:hAnsi="HelveticaNeue BoldCond"/>
              </w:rPr>
            </w:pPr>
          </w:p>
        </w:tc>
      </w:tr>
      <w:tr w:rsidR="00EE0AD4" w:rsidRPr="008874BC" w:rsidTr="00F16063">
        <w:trPr>
          <w:trHeight w:hRule="exact" w:val="108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EE0AD4" w:rsidRPr="00F16063" w:rsidRDefault="00EE0AD4" w:rsidP="00F16063">
            <w:pPr>
              <w:tabs>
                <w:tab w:val="left" w:pos="2400"/>
              </w:tabs>
            </w:pPr>
          </w:p>
        </w:tc>
      </w:tr>
      <w:tr w:rsidR="00EE0AD4" w:rsidRPr="008874BC" w:rsidTr="00F16063">
        <w:trPr>
          <w:trHeight w:val="432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E0AD4" w:rsidRPr="00F16063" w:rsidRDefault="00581C1D" w:rsidP="00F16063">
            <w:pPr>
              <w:tabs>
                <w:tab w:val="left" w:pos="190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95725" cy="133350"/>
                  <wp:effectExtent l="0" t="0" r="9525" b="0"/>
                  <wp:docPr id="1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D4" w:rsidRPr="008874BC" w:rsidTr="00F16063">
        <w:trPr>
          <w:trHeight w:val="432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E0AD4" w:rsidRPr="008874BC" w:rsidRDefault="00581C1D" w:rsidP="00F16063">
            <w:pPr>
              <w:tabs>
                <w:tab w:val="left" w:pos="19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95800" cy="133350"/>
                  <wp:effectExtent l="0" t="0" r="0" b="0"/>
                  <wp:docPr id="1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D4" w:rsidRPr="008874BC" w:rsidTr="00F16063">
        <w:trPr>
          <w:trHeight w:val="432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E0AD4" w:rsidRPr="008874BC" w:rsidRDefault="00581C1D" w:rsidP="00F1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0" cy="133350"/>
                  <wp:effectExtent l="0" t="0" r="0" b="0"/>
                  <wp:docPr id="1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D4" w:rsidRPr="008874BC" w:rsidTr="00F16063">
        <w:trPr>
          <w:trHeight w:val="202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EE0AD4" w:rsidRPr="008874BC" w:rsidRDefault="00581C1D" w:rsidP="00F160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9925" cy="133350"/>
                  <wp:effectExtent l="0" t="0" r="9525" b="0"/>
                  <wp:docPr id="1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D4" w:rsidRPr="008874BC" w:rsidTr="00F16063">
        <w:trPr>
          <w:trHeight w:val="95"/>
        </w:trPr>
        <w:tc>
          <w:tcPr>
            <w:tcW w:w="10998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074787"/>
          </w:tcPr>
          <w:p w:rsidR="00EE0AD4" w:rsidRPr="00F16063" w:rsidRDefault="00EE0AD4">
            <w:pPr>
              <w:rPr>
                <w:color w:val="074787"/>
              </w:rPr>
            </w:pPr>
          </w:p>
        </w:tc>
      </w:tr>
    </w:tbl>
    <w:p w:rsidR="00EE0AD4" w:rsidRPr="008874BC" w:rsidRDefault="00EE0AD4" w:rsidP="0055235D">
      <w:pPr>
        <w:jc w:val="right"/>
      </w:pPr>
    </w:p>
    <w:sectPr w:rsidR="00EE0AD4" w:rsidRPr="008874BC" w:rsidSect="0002496A">
      <w:pgSz w:w="12240" w:h="15840"/>
      <w:pgMar w:top="720" w:right="720" w:bottom="27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BoldC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4A66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5438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00AE5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E8883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959CF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373EA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26B9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8A6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BB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92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A50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08"/>
    <w:rsid w:val="0000136F"/>
    <w:rsid w:val="0002496A"/>
    <w:rsid w:val="00131BA9"/>
    <w:rsid w:val="0016611D"/>
    <w:rsid w:val="0019429A"/>
    <w:rsid w:val="00265B34"/>
    <w:rsid w:val="002C155D"/>
    <w:rsid w:val="00344F08"/>
    <w:rsid w:val="004930BC"/>
    <w:rsid w:val="0055235D"/>
    <w:rsid w:val="00581C1D"/>
    <w:rsid w:val="005E712D"/>
    <w:rsid w:val="005F4398"/>
    <w:rsid w:val="00612DFD"/>
    <w:rsid w:val="00621E61"/>
    <w:rsid w:val="00701CE7"/>
    <w:rsid w:val="00782D93"/>
    <w:rsid w:val="00802D5B"/>
    <w:rsid w:val="008874BC"/>
    <w:rsid w:val="008F5021"/>
    <w:rsid w:val="009575CE"/>
    <w:rsid w:val="00966620"/>
    <w:rsid w:val="00971FBA"/>
    <w:rsid w:val="00A60E36"/>
    <w:rsid w:val="00AD1CC3"/>
    <w:rsid w:val="00CD7553"/>
    <w:rsid w:val="00D22992"/>
    <w:rsid w:val="00D44971"/>
    <w:rsid w:val="00D63F87"/>
    <w:rsid w:val="00E026A0"/>
    <w:rsid w:val="00EB32DD"/>
    <w:rsid w:val="00EE0AD4"/>
    <w:rsid w:val="00F16063"/>
    <w:rsid w:val="00F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B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COPY">
    <w:name w:val="STORY COPY"/>
    <w:uiPriority w:val="99"/>
    <w:rsid w:val="00971FBA"/>
    <w:pPr>
      <w:spacing w:before="40"/>
    </w:pPr>
    <w:rPr>
      <w:b/>
      <w:noProof/>
      <w:szCs w:val="20"/>
    </w:rPr>
  </w:style>
  <w:style w:type="table" w:styleId="TableGrid">
    <w:name w:val="Table Grid"/>
    <w:basedOn w:val="TableNormal"/>
    <w:uiPriority w:val="99"/>
    <w:rsid w:val="008F50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12D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BA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COPY">
    <w:name w:val="STORY COPY"/>
    <w:uiPriority w:val="99"/>
    <w:rsid w:val="00971FBA"/>
    <w:pPr>
      <w:spacing w:before="40"/>
    </w:pPr>
    <w:rPr>
      <w:b/>
      <w:noProof/>
      <w:szCs w:val="20"/>
    </w:rPr>
  </w:style>
  <w:style w:type="table" w:styleId="TableGrid">
    <w:name w:val="Table Grid"/>
    <w:basedOn w:val="TableNormal"/>
    <w:uiPriority w:val="99"/>
    <w:rsid w:val="008F50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4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12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ses\PIO\Reward%20Posters\RewardPoster2phot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RewardPoster2photos.dot</Template>
  <TotalTime>110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USPS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Wade Jr, Reginald L - Bala Cynwyd, PA</dc:creator>
  <cp:keywords/>
  <dc:description/>
  <cp:lastModifiedBy>Wade Jr, Reginald L - Bala Cynwyd, PA</cp:lastModifiedBy>
  <cp:revision>5</cp:revision>
  <cp:lastPrinted>2008-06-09T19:22:00Z</cp:lastPrinted>
  <dcterms:created xsi:type="dcterms:W3CDTF">2014-01-23T17:20:00Z</dcterms:created>
  <dcterms:modified xsi:type="dcterms:W3CDTF">2014-01-23T19:37:00Z</dcterms:modified>
</cp:coreProperties>
</file>